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9A" w:rsidRPr="004A55CC" w:rsidRDefault="0001439A" w:rsidP="001575B9">
      <w:pPr>
        <w:pStyle w:val="a"/>
        <w:ind w:right="-2"/>
        <w:jc w:val="center"/>
        <w:rPr>
          <w:b/>
          <w:spacing w:val="20"/>
          <w:sz w:val="28"/>
        </w:rPr>
      </w:pPr>
      <w:r w:rsidRPr="004A55CC">
        <w:rPr>
          <w:b/>
          <w:spacing w:val="20"/>
          <w:sz w:val="28"/>
        </w:rPr>
        <w:t>ИРКУТСКАЯ</w:t>
      </w:r>
      <w:r>
        <w:rPr>
          <w:b/>
          <w:spacing w:val="20"/>
          <w:sz w:val="28"/>
        </w:rPr>
        <w:t xml:space="preserve"> </w:t>
      </w:r>
      <w:r w:rsidRPr="004A55CC">
        <w:rPr>
          <w:b/>
          <w:spacing w:val="20"/>
          <w:sz w:val="28"/>
        </w:rPr>
        <w:t>ОБЛАСТЬ</w:t>
      </w:r>
    </w:p>
    <w:p w:rsidR="0001439A" w:rsidRPr="004A55CC" w:rsidRDefault="0001439A" w:rsidP="001575B9">
      <w:pPr>
        <w:pStyle w:val="a"/>
        <w:ind w:right="-2"/>
        <w:jc w:val="center"/>
        <w:rPr>
          <w:rFonts w:ascii="Times New Roman" w:hAnsi="Times New Roman"/>
          <w:b/>
          <w:spacing w:val="20"/>
          <w:sz w:val="28"/>
        </w:rPr>
      </w:pPr>
      <w:r w:rsidRPr="004A55CC">
        <w:rPr>
          <w:b/>
          <w:spacing w:val="20"/>
          <w:sz w:val="28"/>
        </w:rPr>
        <w:t>ТУЛУНСКИЙ РАЙОН</w:t>
      </w:r>
    </w:p>
    <w:p w:rsidR="0001439A" w:rsidRPr="004A55CC" w:rsidRDefault="0001439A" w:rsidP="001575B9">
      <w:pPr>
        <w:pStyle w:val="a"/>
        <w:ind w:right="-2"/>
        <w:jc w:val="center"/>
        <w:rPr>
          <w:rFonts w:ascii="Times New Roman" w:hAnsi="Times New Roman"/>
          <w:b/>
          <w:spacing w:val="20"/>
          <w:sz w:val="28"/>
        </w:rPr>
      </w:pPr>
      <w:r w:rsidRPr="004A55CC">
        <w:rPr>
          <w:rFonts w:ascii="Times New Roman" w:hAnsi="Times New Roman"/>
          <w:b/>
          <w:spacing w:val="20"/>
          <w:sz w:val="28"/>
        </w:rPr>
        <w:t>АДМИНИСТРАЦИЯ</w:t>
      </w:r>
    </w:p>
    <w:p w:rsidR="0001439A" w:rsidRPr="004A55CC" w:rsidRDefault="0001439A" w:rsidP="001575B9">
      <w:pPr>
        <w:pStyle w:val="a"/>
        <w:ind w:right="-2"/>
        <w:jc w:val="center"/>
        <w:rPr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Аршан</w:t>
      </w:r>
      <w:r w:rsidRPr="004A55CC">
        <w:rPr>
          <w:rFonts w:ascii="Times New Roman" w:hAnsi="Times New Roman"/>
          <w:b/>
          <w:spacing w:val="20"/>
          <w:sz w:val="28"/>
        </w:rPr>
        <w:t>ского сельского поселения</w:t>
      </w:r>
    </w:p>
    <w:p w:rsidR="0001439A" w:rsidRDefault="0001439A" w:rsidP="001575B9">
      <w:pPr>
        <w:pStyle w:val="a"/>
        <w:ind w:right="-2"/>
        <w:jc w:val="center"/>
        <w:rPr>
          <w:b/>
          <w:spacing w:val="20"/>
          <w:sz w:val="28"/>
        </w:rPr>
      </w:pPr>
      <w:r w:rsidRPr="004A55CC">
        <w:rPr>
          <w:b/>
          <w:spacing w:val="20"/>
          <w:sz w:val="36"/>
        </w:rPr>
        <w:t>П О С Т А Н О В Л Е Н И Е</w:t>
      </w:r>
    </w:p>
    <w:p w:rsidR="0001439A" w:rsidRDefault="0001439A" w:rsidP="001575B9">
      <w:pPr>
        <w:pStyle w:val="a"/>
        <w:ind w:right="-2"/>
        <w:jc w:val="center"/>
        <w:rPr>
          <w:b/>
          <w:spacing w:val="20"/>
          <w:sz w:val="28"/>
        </w:rPr>
      </w:pPr>
    </w:p>
    <w:p w:rsidR="0001439A" w:rsidRPr="00E82BC6" w:rsidRDefault="0001439A" w:rsidP="001575B9">
      <w:pPr>
        <w:pStyle w:val="a"/>
        <w:ind w:right="-2"/>
        <w:jc w:val="center"/>
        <w:rPr>
          <w:spacing w:val="20"/>
          <w:sz w:val="28"/>
        </w:rPr>
      </w:pPr>
      <w:r w:rsidRPr="00E82BC6">
        <w:rPr>
          <w:b/>
          <w:spacing w:val="20"/>
          <w:sz w:val="28"/>
        </w:rPr>
        <w:t>«</w:t>
      </w:r>
      <w:r>
        <w:rPr>
          <w:b/>
          <w:spacing w:val="20"/>
          <w:sz w:val="28"/>
        </w:rPr>
        <w:t>30</w:t>
      </w:r>
      <w:r w:rsidRPr="00E82BC6">
        <w:rPr>
          <w:b/>
          <w:spacing w:val="20"/>
          <w:sz w:val="28"/>
        </w:rPr>
        <w:t>»</w:t>
      </w:r>
      <w:r>
        <w:rPr>
          <w:b/>
          <w:spacing w:val="20"/>
          <w:sz w:val="28"/>
        </w:rPr>
        <w:t xml:space="preserve"> сентября 2016г.                 </w:t>
      </w:r>
      <w:r w:rsidRPr="001575B9">
        <w:rPr>
          <w:b/>
          <w:spacing w:val="20"/>
          <w:sz w:val="28"/>
        </w:rPr>
        <w:t>№57-ПГ</w:t>
      </w:r>
    </w:p>
    <w:p w:rsidR="0001439A" w:rsidRPr="00C30DD8" w:rsidRDefault="0001439A" w:rsidP="001575B9">
      <w:pPr>
        <w:pStyle w:val="a"/>
        <w:ind w:right="-2"/>
        <w:jc w:val="center"/>
        <w:rPr>
          <w:spacing w:val="20"/>
          <w:sz w:val="28"/>
        </w:rPr>
      </w:pPr>
    </w:p>
    <w:p w:rsidR="0001439A" w:rsidRPr="00AB489E" w:rsidRDefault="0001439A" w:rsidP="001575B9">
      <w:pPr>
        <w:ind w:right="-2"/>
        <w:jc w:val="center"/>
        <w:rPr>
          <w:b/>
          <w:sz w:val="28"/>
        </w:rPr>
      </w:pPr>
      <w:r w:rsidRPr="00AB489E">
        <w:rPr>
          <w:b/>
          <w:sz w:val="28"/>
        </w:rPr>
        <w:t>п. Аршан</w:t>
      </w:r>
    </w:p>
    <w:p w:rsidR="0001439A" w:rsidRPr="00A20A95" w:rsidRDefault="0001439A" w:rsidP="008B7C79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01439A" w:rsidRPr="00C7490C" w:rsidRDefault="0001439A" w:rsidP="00AB489E">
      <w:pPr>
        <w:pStyle w:val="ConsPlusTitle"/>
        <w:widowControl/>
        <w:ind w:right="3684"/>
        <w:rPr>
          <w:rFonts w:ascii="Times New Roman" w:hAnsi="Times New Roman" w:cs="Times New Roman"/>
          <w:i/>
          <w:sz w:val="28"/>
          <w:szCs w:val="28"/>
        </w:rPr>
      </w:pPr>
      <w:r w:rsidRPr="00C7490C">
        <w:rPr>
          <w:rFonts w:ascii="Times New Roman" w:hAnsi="Times New Roman" w:cs="Times New Roman"/>
          <w:i/>
          <w:sz w:val="28"/>
          <w:szCs w:val="28"/>
        </w:rPr>
        <w:t>Об основных направлениях бюджетной политики</w:t>
      </w:r>
      <w:r>
        <w:rPr>
          <w:rFonts w:ascii="Times New Roman" w:hAnsi="Times New Roman" w:cs="Times New Roman"/>
          <w:i/>
          <w:sz w:val="28"/>
          <w:szCs w:val="28"/>
        </w:rPr>
        <w:t xml:space="preserve"> Аршанского </w:t>
      </w:r>
      <w:r w:rsidRPr="00C7490C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i/>
          <w:sz w:val="28"/>
          <w:szCs w:val="28"/>
        </w:rPr>
        <w:t>на 201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C7490C">
        <w:rPr>
          <w:rFonts w:ascii="Times New Roman" w:hAnsi="Times New Roman" w:cs="Times New Roman"/>
          <w:i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i/>
          <w:sz w:val="28"/>
          <w:szCs w:val="28"/>
        </w:rPr>
        <w:t xml:space="preserve">и на </w:t>
      </w:r>
      <w:r w:rsidRPr="00C7490C">
        <w:rPr>
          <w:rFonts w:ascii="Times New Roman" w:hAnsi="Times New Roman" w:cs="Times New Roman"/>
          <w:i/>
          <w:sz w:val="28"/>
          <w:szCs w:val="28"/>
        </w:rPr>
        <w:t>плановый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i/>
          <w:sz w:val="28"/>
          <w:szCs w:val="28"/>
        </w:rPr>
        <w:t>период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i/>
          <w:sz w:val="28"/>
          <w:szCs w:val="28"/>
        </w:rPr>
        <w:t>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C7490C">
        <w:rPr>
          <w:rFonts w:ascii="Times New Roman" w:hAnsi="Times New Roman" w:cs="Times New Roman"/>
          <w:i/>
          <w:sz w:val="28"/>
          <w:szCs w:val="28"/>
        </w:rPr>
        <w:t xml:space="preserve"> и 201</w:t>
      </w:r>
      <w:r>
        <w:rPr>
          <w:rFonts w:ascii="Times New Roman" w:hAnsi="Times New Roman" w:cs="Times New Roman"/>
          <w:i/>
          <w:sz w:val="28"/>
          <w:szCs w:val="28"/>
        </w:rPr>
        <w:t xml:space="preserve">9 </w:t>
      </w:r>
      <w:r w:rsidRPr="00C7490C">
        <w:rPr>
          <w:rFonts w:ascii="Times New Roman" w:hAnsi="Times New Roman" w:cs="Times New Roman"/>
          <w:i/>
          <w:sz w:val="28"/>
          <w:szCs w:val="28"/>
        </w:rPr>
        <w:t>годов</w:t>
      </w:r>
    </w:p>
    <w:p w:rsidR="0001439A" w:rsidRPr="00C7490C" w:rsidRDefault="0001439A" w:rsidP="004E59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439A" w:rsidRPr="00C7490C" w:rsidRDefault="0001439A" w:rsidP="004E59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1439A" w:rsidRDefault="0001439A" w:rsidP="001575B9">
      <w:pPr>
        <w:ind w:firstLine="709"/>
        <w:jc w:val="both"/>
        <w:rPr>
          <w:sz w:val="28"/>
          <w:szCs w:val="28"/>
          <w:lang w:eastAsia="en-US"/>
        </w:rPr>
      </w:pPr>
      <w:r w:rsidRPr="00C7490C">
        <w:rPr>
          <w:sz w:val="28"/>
          <w:szCs w:val="28"/>
          <w:lang w:eastAsia="en-US"/>
        </w:rPr>
        <w:t>Руководствуясь ст.ст. 172, 184.2 Бюджетного кодекса Российской Федерации, ст.1</w:t>
      </w:r>
      <w:r>
        <w:rPr>
          <w:sz w:val="28"/>
          <w:szCs w:val="28"/>
          <w:lang w:eastAsia="en-US"/>
        </w:rPr>
        <w:t>4</w:t>
      </w:r>
      <w:r w:rsidRPr="00C7490C">
        <w:rPr>
          <w:sz w:val="28"/>
          <w:szCs w:val="28"/>
          <w:lang w:eastAsia="en-US"/>
        </w:rPr>
        <w:t xml:space="preserve"> Федерального закона от 06.10.2003г. №131-ФЗ «Об общих принципах организации местного самоуправления в Российской Федерации», ст.ст</w:t>
      </w:r>
      <w:r w:rsidRPr="00E0612D">
        <w:rPr>
          <w:sz w:val="28"/>
          <w:szCs w:val="28"/>
          <w:lang w:eastAsia="en-US"/>
        </w:rPr>
        <w:t xml:space="preserve">. 5, 12 Положения о бюджетном процессе в </w:t>
      </w:r>
      <w:r>
        <w:rPr>
          <w:sz w:val="28"/>
          <w:szCs w:val="28"/>
          <w:lang w:eastAsia="en-US"/>
        </w:rPr>
        <w:t xml:space="preserve">Аршанском </w:t>
      </w:r>
      <w:r w:rsidRPr="00E0612D">
        <w:rPr>
          <w:sz w:val="28"/>
          <w:szCs w:val="28"/>
          <w:lang w:eastAsia="en-US"/>
        </w:rPr>
        <w:t>муниципальном образовании</w:t>
      </w:r>
      <w:r>
        <w:rPr>
          <w:sz w:val="28"/>
          <w:szCs w:val="28"/>
          <w:lang w:eastAsia="en-US"/>
        </w:rPr>
        <w:t xml:space="preserve">, </w:t>
      </w:r>
      <w:r w:rsidRPr="005E033E">
        <w:rPr>
          <w:sz w:val="28"/>
          <w:szCs w:val="28"/>
          <w:lang w:eastAsia="en-US"/>
        </w:rPr>
        <w:t xml:space="preserve">ст. 40 Устава </w:t>
      </w:r>
      <w:r>
        <w:rPr>
          <w:sz w:val="28"/>
          <w:szCs w:val="28"/>
          <w:lang w:eastAsia="en-US"/>
        </w:rPr>
        <w:t>Аршан</w:t>
      </w:r>
      <w:r w:rsidRPr="005E033E">
        <w:rPr>
          <w:sz w:val="28"/>
          <w:szCs w:val="28"/>
          <w:lang w:eastAsia="en-US"/>
        </w:rPr>
        <w:t>ск</w:t>
      </w:r>
      <w:r>
        <w:rPr>
          <w:sz w:val="28"/>
          <w:szCs w:val="28"/>
          <w:lang w:eastAsia="en-US"/>
        </w:rPr>
        <w:t>ого муниципального образования,</w:t>
      </w:r>
    </w:p>
    <w:p w:rsidR="0001439A" w:rsidRDefault="0001439A" w:rsidP="001575B9">
      <w:pPr>
        <w:jc w:val="both"/>
        <w:rPr>
          <w:sz w:val="28"/>
          <w:szCs w:val="28"/>
          <w:lang w:eastAsia="en-US"/>
        </w:rPr>
      </w:pPr>
    </w:p>
    <w:p w:rsidR="0001439A" w:rsidRPr="00C7490C" w:rsidRDefault="0001439A" w:rsidP="001575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90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1439A" w:rsidRPr="00C7490C" w:rsidRDefault="0001439A" w:rsidP="001575B9">
      <w:pPr>
        <w:contextualSpacing/>
        <w:jc w:val="both"/>
        <w:rPr>
          <w:sz w:val="28"/>
          <w:szCs w:val="28"/>
          <w:lang w:eastAsia="en-US"/>
        </w:rPr>
      </w:pPr>
    </w:p>
    <w:p w:rsidR="0001439A" w:rsidRPr="00C7490C" w:rsidRDefault="0001439A" w:rsidP="001575B9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Pr="00C7490C">
        <w:rPr>
          <w:sz w:val="28"/>
          <w:szCs w:val="28"/>
          <w:lang w:eastAsia="en-US"/>
        </w:rPr>
        <w:t xml:space="preserve">Утвердить основные направления бюджетной политики </w:t>
      </w:r>
      <w:r>
        <w:rPr>
          <w:sz w:val="28"/>
          <w:szCs w:val="28"/>
          <w:lang w:eastAsia="en-US"/>
        </w:rPr>
        <w:t xml:space="preserve">Аршанского </w:t>
      </w:r>
      <w:r w:rsidRPr="00C7490C">
        <w:rPr>
          <w:sz w:val="28"/>
          <w:szCs w:val="28"/>
          <w:lang w:eastAsia="en-US"/>
        </w:rPr>
        <w:t xml:space="preserve">муниципального образования на </w:t>
      </w:r>
      <w:r>
        <w:rPr>
          <w:sz w:val="28"/>
          <w:szCs w:val="28"/>
          <w:lang w:eastAsia="en-US"/>
        </w:rPr>
        <w:t>2017 год и на плановый период 2018 и 2019 годов</w:t>
      </w:r>
      <w:r w:rsidRPr="00C7490C">
        <w:rPr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01439A" w:rsidRPr="00C7490C" w:rsidRDefault="0001439A" w:rsidP="001575B9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C7490C">
        <w:rPr>
          <w:sz w:val="28"/>
          <w:szCs w:val="28"/>
          <w:lang w:eastAsia="en-US"/>
        </w:rPr>
        <w:t>Настоящее постановление вступает в силу с 01.01.201</w:t>
      </w:r>
      <w:r>
        <w:rPr>
          <w:sz w:val="28"/>
          <w:szCs w:val="28"/>
          <w:lang w:eastAsia="en-US"/>
        </w:rPr>
        <w:t>7</w:t>
      </w:r>
      <w:r w:rsidRPr="00C7490C">
        <w:rPr>
          <w:sz w:val="28"/>
          <w:szCs w:val="28"/>
          <w:lang w:eastAsia="en-US"/>
        </w:rPr>
        <w:t>г.</w:t>
      </w:r>
    </w:p>
    <w:p w:rsidR="0001439A" w:rsidRPr="00E0612D" w:rsidRDefault="0001439A" w:rsidP="001575B9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П</w:t>
      </w:r>
      <w:r w:rsidRPr="00E0612D">
        <w:rPr>
          <w:sz w:val="28"/>
          <w:szCs w:val="28"/>
          <w:lang w:eastAsia="en-US"/>
        </w:rPr>
        <w:t xml:space="preserve">остановление администрации </w:t>
      </w:r>
      <w:r>
        <w:rPr>
          <w:sz w:val="28"/>
          <w:szCs w:val="28"/>
          <w:lang w:eastAsia="en-US"/>
        </w:rPr>
        <w:t>Аршан</w:t>
      </w:r>
      <w:r w:rsidRPr="00E0612D">
        <w:rPr>
          <w:sz w:val="28"/>
          <w:szCs w:val="28"/>
          <w:lang w:eastAsia="en-US"/>
        </w:rPr>
        <w:t>ского сельского поселения от 30 сентября 201</w:t>
      </w:r>
      <w:r>
        <w:rPr>
          <w:sz w:val="28"/>
          <w:szCs w:val="28"/>
          <w:lang w:eastAsia="en-US"/>
        </w:rPr>
        <w:t>5</w:t>
      </w:r>
      <w:r w:rsidRPr="00E0612D">
        <w:rPr>
          <w:sz w:val="28"/>
          <w:szCs w:val="28"/>
          <w:lang w:eastAsia="en-US"/>
        </w:rPr>
        <w:t xml:space="preserve">г. </w:t>
      </w:r>
      <w:r>
        <w:rPr>
          <w:sz w:val="28"/>
          <w:szCs w:val="28"/>
          <w:lang w:eastAsia="en-US"/>
        </w:rPr>
        <w:t xml:space="preserve">№24-пг </w:t>
      </w:r>
      <w:r w:rsidRPr="00E0612D">
        <w:rPr>
          <w:sz w:val="28"/>
          <w:szCs w:val="28"/>
          <w:lang w:eastAsia="en-US"/>
        </w:rPr>
        <w:t xml:space="preserve">«Об основных направлениях бюджетной политики </w:t>
      </w:r>
      <w:r>
        <w:rPr>
          <w:sz w:val="28"/>
          <w:szCs w:val="28"/>
          <w:lang w:eastAsia="en-US"/>
        </w:rPr>
        <w:t>Аршан</w:t>
      </w:r>
      <w:r w:rsidRPr="00E0612D">
        <w:rPr>
          <w:sz w:val="28"/>
          <w:szCs w:val="28"/>
          <w:lang w:eastAsia="en-US"/>
        </w:rPr>
        <w:t>ского му</w:t>
      </w:r>
      <w:r>
        <w:rPr>
          <w:sz w:val="28"/>
          <w:szCs w:val="28"/>
          <w:lang w:eastAsia="en-US"/>
        </w:rPr>
        <w:t>ниципального образования на 2016</w:t>
      </w:r>
      <w:r w:rsidRPr="00E0612D">
        <w:rPr>
          <w:sz w:val="28"/>
          <w:szCs w:val="28"/>
          <w:lang w:eastAsia="en-US"/>
        </w:rPr>
        <w:t xml:space="preserve"> год и план</w:t>
      </w:r>
      <w:r>
        <w:rPr>
          <w:sz w:val="28"/>
          <w:szCs w:val="28"/>
          <w:lang w:eastAsia="en-US"/>
        </w:rPr>
        <w:t>овый период 2017 и 2018 годов» признать утратившим силу.</w:t>
      </w:r>
    </w:p>
    <w:p w:rsidR="0001439A" w:rsidRPr="00C7490C" w:rsidRDefault="0001439A" w:rsidP="001575B9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Н</w:t>
      </w:r>
      <w:r w:rsidRPr="00C7490C">
        <w:rPr>
          <w:sz w:val="28"/>
          <w:szCs w:val="28"/>
          <w:lang w:eastAsia="en-US"/>
        </w:rPr>
        <w:t>астоящее постановление</w:t>
      </w:r>
      <w:r>
        <w:rPr>
          <w:sz w:val="28"/>
          <w:szCs w:val="28"/>
          <w:lang w:eastAsia="en-US"/>
        </w:rPr>
        <w:t xml:space="preserve"> опубликовать в информационном бюллетене «Аршанский вестник» и разместить </w:t>
      </w:r>
      <w:r w:rsidRPr="00C7490C">
        <w:rPr>
          <w:sz w:val="28"/>
          <w:szCs w:val="28"/>
          <w:lang w:eastAsia="en-US"/>
        </w:rPr>
        <w:t xml:space="preserve">на официальном сайте администрации </w:t>
      </w:r>
      <w:r>
        <w:rPr>
          <w:sz w:val="28"/>
          <w:szCs w:val="28"/>
          <w:lang w:eastAsia="en-US"/>
        </w:rPr>
        <w:t>Аршанского сельского поселения</w:t>
      </w:r>
      <w:r w:rsidRPr="00C7490C">
        <w:rPr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01439A" w:rsidRPr="00C7490C" w:rsidRDefault="0001439A" w:rsidP="001575B9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</w:t>
      </w:r>
      <w:r w:rsidRPr="00C7490C">
        <w:rPr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01439A" w:rsidRDefault="0001439A" w:rsidP="001575B9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:rsidR="0001439A" w:rsidRPr="00C7490C" w:rsidRDefault="0001439A" w:rsidP="001575B9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:rsidR="0001439A" w:rsidRDefault="0001439A" w:rsidP="001575B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1439A" w:rsidRDefault="0001439A" w:rsidP="00AB489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Аршанского </w:t>
      </w:r>
      <w:r w:rsidRPr="00C7490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Л.В. Полетаев</w:t>
      </w:r>
    </w:p>
    <w:p w:rsidR="0001439A" w:rsidRDefault="0001439A" w:rsidP="001575B9">
      <w:pPr>
        <w:pStyle w:val="ConsPlusNormal"/>
        <w:widowControl/>
        <w:tabs>
          <w:tab w:val="left" w:pos="651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1439A" w:rsidRDefault="0001439A" w:rsidP="001575B9">
      <w:pPr>
        <w:pStyle w:val="ConsPlusNormal"/>
        <w:widowControl/>
        <w:tabs>
          <w:tab w:val="left" w:pos="651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1439A" w:rsidRPr="00C7490C" w:rsidRDefault="0001439A" w:rsidP="001575B9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1439A" w:rsidRDefault="0001439A" w:rsidP="001575B9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1439A" w:rsidRPr="00C7490C" w:rsidRDefault="0001439A" w:rsidP="001575B9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Аршанского сельского поселения</w:t>
      </w:r>
    </w:p>
    <w:p w:rsidR="0001439A" w:rsidRPr="00C7490C" w:rsidRDefault="0001439A" w:rsidP="001575B9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30.09.2016</w:t>
      </w:r>
      <w:r w:rsidRPr="00C7490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№57-ПГ</w:t>
      </w:r>
    </w:p>
    <w:p w:rsidR="0001439A" w:rsidRPr="00C7490C" w:rsidRDefault="0001439A" w:rsidP="001575B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439A" w:rsidRPr="00C7490C" w:rsidRDefault="0001439A" w:rsidP="001575B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>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 xml:space="preserve">ПОЛИТИКИ </w:t>
      </w:r>
      <w:r>
        <w:rPr>
          <w:rFonts w:ascii="Times New Roman" w:hAnsi="Times New Roman" w:cs="Times New Roman"/>
          <w:sz w:val="28"/>
          <w:szCs w:val="28"/>
        </w:rPr>
        <w:t xml:space="preserve">АРШАНСКОГО МУНИЦИПАЛЬНОГО ОБРАЗОВАНИЯ </w:t>
      </w:r>
      <w:r w:rsidRPr="00C7490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2017 ГОД И НА ПЛАНОВЫЙ ПЕРИОД 2018 И 2019 ГОДОВ</w:t>
      </w:r>
    </w:p>
    <w:p w:rsidR="0001439A" w:rsidRPr="00C7490C" w:rsidRDefault="0001439A" w:rsidP="001575B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439A" w:rsidRPr="00C7490C" w:rsidRDefault="0001439A" w:rsidP="001575B9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490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1439A" w:rsidRPr="00C7490C" w:rsidRDefault="0001439A" w:rsidP="001575B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439A" w:rsidRPr="00C7490C" w:rsidRDefault="0001439A" w:rsidP="001575B9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C7490C">
        <w:rPr>
          <w:rFonts w:cs="Arial"/>
          <w:sz w:val="28"/>
          <w:szCs w:val="28"/>
        </w:rPr>
        <w:t>Основные направления бюджетной политики на 201</w:t>
      </w:r>
      <w:r>
        <w:rPr>
          <w:rFonts w:cs="Arial"/>
          <w:sz w:val="28"/>
          <w:szCs w:val="28"/>
        </w:rPr>
        <w:t>7</w:t>
      </w:r>
      <w:r w:rsidRPr="00C7490C">
        <w:rPr>
          <w:rFonts w:cs="Arial"/>
          <w:sz w:val="28"/>
          <w:szCs w:val="28"/>
        </w:rPr>
        <w:t xml:space="preserve"> год и плановый период 201</w:t>
      </w:r>
      <w:r>
        <w:rPr>
          <w:rFonts w:cs="Arial"/>
          <w:sz w:val="28"/>
          <w:szCs w:val="28"/>
        </w:rPr>
        <w:t>7</w:t>
      </w:r>
      <w:r w:rsidRPr="00C7490C">
        <w:rPr>
          <w:rFonts w:cs="Arial"/>
          <w:sz w:val="28"/>
          <w:szCs w:val="28"/>
        </w:rPr>
        <w:t xml:space="preserve"> и 201</w:t>
      </w:r>
      <w:r>
        <w:rPr>
          <w:rFonts w:cs="Arial"/>
          <w:sz w:val="28"/>
          <w:szCs w:val="28"/>
        </w:rPr>
        <w:t>8</w:t>
      </w:r>
      <w:r w:rsidRPr="00C7490C">
        <w:rPr>
          <w:rFonts w:cs="Arial"/>
          <w:sz w:val="28"/>
          <w:szCs w:val="28"/>
        </w:rPr>
        <w:t xml:space="preserve"> годов подготовлены в соответствии со статьями 172, 184.2 Бюджетно</w:t>
      </w:r>
      <w:r>
        <w:rPr>
          <w:rFonts w:cs="Arial"/>
          <w:sz w:val="28"/>
          <w:szCs w:val="28"/>
        </w:rPr>
        <w:t xml:space="preserve">го кодекса Российской Федерации, </w:t>
      </w:r>
      <w:r>
        <w:rPr>
          <w:sz w:val="28"/>
          <w:szCs w:val="28"/>
          <w:lang w:eastAsia="en-US"/>
        </w:rPr>
        <w:t>статьями</w:t>
      </w:r>
      <w:r w:rsidRPr="00E0612D">
        <w:rPr>
          <w:sz w:val="28"/>
          <w:szCs w:val="28"/>
          <w:lang w:eastAsia="en-US"/>
        </w:rPr>
        <w:t xml:space="preserve"> 5, 12 Положения о бюджетном процессе в </w:t>
      </w:r>
      <w:r>
        <w:rPr>
          <w:sz w:val="28"/>
          <w:szCs w:val="28"/>
          <w:lang w:eastAsia="en-US"/>
        </w:rPr>
        <w:t xml:space="preserve">Аршанском </w:t>
      </w:r>
      <w:r w:rsidRPr="00E0612D">
        <w:rPr>
          <w:sz w:val="28"/>
          <w:szCs w:val="28"/>
          <w:lang w:eastAsia="en-US"/>
        </w:rPr>
        <w:t>муниципальном образовании</w:t>
      </w:r>
      <w:r>
        <w:rPr>
          <w:sz w:val="28"/>
          <w:szCs w:val="28"/>
          <w:lang w:eastAsia="en-US"/>
        </w:rPr>
        <w:t xml:space="preserve"> и определяют приоритеты бюджетной политики Аршанского муниципального образования в среднесрочной перспективе.</w:t>
      </w:r>
    </w:p>
    <w:p w:rsidR="0001439A" w:rsidRPr="00C7490C" w:rsidRDefault="0001439A" w:rsidP="001575B9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подготовке о</w:t>
      </w:r>
      <w:r w:rsidRPr="00C7490C">
        <w:rPr>
          <w:sz w:val="28"/>
          <w:szCs w:val="28"/>
          <w:lang w:eastAsia="en-US"/>
        </w:rPr>
        <w:t>сновны</w:t>
      </w:r>
      <w:r>
        <w:rPr>
          <w:sz w:val="28"/>
          <w:szCs w:val="28"/>
          <w:lang w:eastAsia="en-US"/>
        </w:rPr>
        <w:t xml:space="preserve">х направлений </w:t>
      </w:r>
      <w:r w:rsidRPr="00C7490C">
        <w:rPr>
          <w:sz w:val="28"/>
          <w:szCs w:val="28"/>
          <w:lang w:eastAsia="en-US"/>
        </w:rPr>
        <w:t xml:space="preserve">бюджетной политики </w:t>
      </w:r>
      <w:r>
        <w:rPr>
          <w:sz w:val="28"/>
          <w:szCs w:val="28"/>
          <w:lang w:eastAsia="en-US"/>
        </w:rPr>
        <w:t xml:space="preserve">учтены положения Бюджетного кодекса Российской Федерации, </w:t>
      </w:r>
      <w:r w:rsidRPr="00096F93">
        <w:rPr>
          <w:sz w:val="28"/>
          <w:szCs w:val="28"/>
        </w:rPr>
        <w:t>указ</w:t>
      </w:r>
      <w:r>
        <w:rPr>
          <w:sz w:val="28"/>
          <w:szCs w:val="28"/>
        </w:rPr>
        <w:t>ы</w:t>
      </w:r>
      <w:r w:rsidRPr="00096F93">
        <w:rPr>
          <w:sz w:val="28"/>
          <w:szCs w:val="28"/>
        </w:rPr>
        <w:t xml:space="preserve"> Президента Российской Федерации от 7 мая 2012 года,</w:t>
      </w:r>
      <w:r>
        <w:rPr>
          <w:sz w:val="28"/>
          <w:szCs w:val="28"/>
        </w:rPr>
        <w:t xml:space="preserve"> </w:t>
      </w:r>
      <w:r w:rsidRPr="00096F93">
        <w:rPr>
          <w:sz w:val="28"/>
          <w:szCs w:val="28"/>
        </w:rPr>
        <w:t xml:space="preserve">поручение Президента Российской Федерации от 11 марта 2015 года </w:t>
      </w:r>
      <w:r>
        <w:rPr>
          <w:sz w:val="28"/>
          <w:szCs w:val="28"/>
        </w:rPr>
        <w:t>№</w:t>
      </w:r>
      <w:r w:rsidRPr="00096F93">
        <w:rPr>
          <w:sz w:val="28"/>
          <w:szCs w:val="28"/>
        </w:rPr>
        <w:t>Пр-417ГС о принятии исчерпывающих мер по сокращению дефицита региональных и местных бюджетов</w:t>
      </w:r>
      <w:r>
        <w:rPr>
          <w:sz w:val="28"/>
          <w:szCs w:val="28"/>
        </w:rPr>
        <w:t xml:space="preserve">, с учетом целей социально – экономического развития Аршанского </w:t>
      </w:r>
      <w:r>
        <w:rPr>
          <w:sz w:val="28"/>
          <w:szCs w:val="28"/>
          <w:lang w:eastAsia="en-US"/>
        </w:rPr>
        <w:t>муниципального образования.</w:t>
      </w:r>
    </w:p>
    <w:p w:rsidR="0001439A" w:rsidRPr="00C7490C" w:rsidRDefault="0001439A" w:rsidP="001575B9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Основные направления бюджетной политики на 2017 год и на плановый период 2018 и 2019 годов определяют основные подходы к формированию основных показателей проекта бюджета Аршанского </w:t>
      </w:r>
      <w:r w:rsidRPr="00C7490C">
        <w:rPr>
          <w:rFonts w:cs="Arial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  <w:lang w:eastAsia="en-US"/>
        </w:rPr>
        <w:t xml:space="preserve">на трехлетний период, с учетом сложившейся экономической ситуации, и изменений, внесенных в действующее бюджетное законодательство Российской Федерации. </w:t>
      </w:r>
      <w:r w:rsidRPr="00C7490C">
        <w:rPr>
          <w:sz w:val="28"/>
          <w:szCs w:val="28"/>
          <w:lang w:eastAsia="en-US"/>
        </w:rPr>
        <w:t>Бюджетная политика призвана способствовать дальнейшему росту уровня жизни населения</w:t>
      </w:r>
      <w:r>
        <w:rPr>
          <w:sz w:val="28"/>
          <w:szCs w:val="28"/>
          <w:lang w:eastAsia="en-US"/>
        </w:rPr>
        <w:t xml:space="preserve"> Аршанского </w:t>
      </w:r>
      <w:r>
        <w:rPr>
          <w:rFonts w:cs="Arial"/>
          <w:sz w:val="28"/>
          <w:szCs w:val="28"/>
        </w:rPr>
        <w:t>сельского поселения</w:t>
      </w:r>
      <w:r w:rsidRPr="00C7490C">
        <w:rPr>
          <w:sz w:val="28"/>
          <w:szCs w:val="28"/>
          <w:lang w:eastAsia="en-US"/>
        </w:rPr>
        <w:t xml:space="preserve">, сохранению стабильности и устойчивости бюджета </w:t>
      </w:r>
      <w:r>
        <w:rPr>
          <w:sz w:val="28"/>
          <w:szCs w:val="28"/>
          <w:lang w:eastAsia="en-US"/>
        </w:rPr>
        <w:t>поселения</w:t>
      </w:r>
      <w:r w:rsidRPr="00C7490C">
        <w:rPr>
          <w:sz w:val="28"/>
          <w:szCs w:val="28"/>
          <w:lang w:eastAsia="en-US"/>
        </w:rPr>
        <w:t>.</w:t>
      </w:r>
    </w:p>
    <w:p w:rsidR="0001439A" w:rsidRPr="00C7490C" w:rsidRDefault="0001439A" w:rsidP="001575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39A" w:rsidRPr="00C7490C" w:rsidRDefault="0001439A" w:rsidP="001575B9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</w:t>
      </w:r>
      <w:r w:rsidRPr="00C7490C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>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90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2017 ГОД И НА ПЛАНОВЫЙ ПЕРИОД 2018 И 2019 ГОДОВ</w:t>
      </w:r>
    </w:p>
    <w:p w:rsidR="0001439A" w:rsidRDefault="0001439A" w:rsidP="001575B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1439A" w:rsidRDefault="0001439A" w:rsidP="001575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бюджетной политики на 2017 год и на плановый период 2018 и 2019 годов остается обеспечение сбалансированности и устойчивости бюджета Аршанского </w:t>
      </w:r>
      <w:r w:rsidRPr="009013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 учетом текущей экономической ситуации.</w:t>
      </w:r>
    </w:p>
    <w:p w:rsidR="0001439A" w:rsidRDefault="0001439A" w:rsidP="001575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сосредоточить усилия на решении следующих задач:</w:t>
      </w:r>
    </w:p>
    <w:p w:rsidR="0001439A" w:rsidRDefault="0001439A" w:rsidP="001575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доходного потенциала бюджета Аршанского </w:t>
      </w:r>
      <w:r w:rsidRPr="009013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439A" w:rsidRDefault="0001439A" w:rsidP="001575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эффективности использования финансовых ресурсов Аршанского </w:t>
      </w:r>
      <w:r w:rsidRPr="009013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439A" w:rsidRDefault="0001439A" w:rsidP="001575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оптимизации муниципального долга;</w:t>
      </w:r>
    </w:p>
    <w:p w:rsidR="0001439A" w:rsidRPr="00D257D4" w:rsidRDefault="0001439A" w:rsidP="001575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открытости управления муниципальными финансами.</w:t>
      </w:r>
    </w:p>
    <w:p w:rsidR="0001439A" w:rsidRDefault="0001439A" w:rsidP="00157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90C">
        <w:rPr>
          <w:sz w:val="28"/>
          <w:szCs w:val="28"/>
        </w:rPr>
        <w:t xml:space="preserve">Бюджетная политика </w:t>
      </w:r>
      <w:r>
        <w:rPr>
          <w:sz w:val="28"/>
          <w:szCs w:val="28"/>
        </w:rPr>
        <w:t xml:space="preserve">Аршанского </w:t>
      </w:r>
      <w:r w:rsidRPr="00C7490C">
        <w:rPr>
          <w:sz w:val="28"/>
          <w:szCs w:val="28"/>
        </w:rPr>
        <w:t>муниципального образования в период 201</w:t>
      </w:r>
      <w:r>
        <w:rPr>
          <w:sz w:val="28"/>
          <w:szCs w:val="28"/>
        </w:rPr>
        <w:t>7</w:t>
      </w:r>
      <w:r w:rsidRPr="00C7490C">
        <w:rPr>
          <w:sz w:val="28"/>
          <w:szCs w:val="28"/>
        </w:rPr>
        <w:t xml:space="preserve"> - 201</w:t>
      </w:r>
      <w:r>
        <w:rPr>
          <w:sz w:val="28"/>
          <w:szCs w:val="28"/>
        </w:rPr>
        <w:t>9</w:t>
      </w:r>
      <w:r w:rsidRPr="00C7490C">
        <w:rPr>
          <w:sz w:val="28"/>
          <w:szCs w:val="28"/>
        </w:rPr>
        <w:t xml:space="preserve"> годов будет реализовываться на основе бюджетных принципов, установленных Бюджетным кодексом. </w:t>
      </w:r>
    </w:p>
    <w:p w:rsidR="0001439A" w:rsidRDefault="0001439A" w:rsidP="00157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решения задачи по повышению доходного потенциала бюджета Аршанского </w:t>
      </w:r>
      <w:r w:rsidRPr="00C7490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необходимо продолжить работу по повышению качества прогнозирования доходных источников в условиях замедления темпов роста экономики в целях минимизации рисков не поступления налогов и иных обязательных платежей в бюджет Аршанского </w:t>
      </w:r>
      <w:r w:rsidRPr="00C7490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01439A" w:rsidRDefault="0001439A" w:rsidP="00157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Политика управления муниципальной собственностью Аршанского </w:t>
      </w:r>
      <w:r w:rsidRPr="00C7490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должна быть ориентирована на повышение эффективности использования муниципальной собственности Аршанского сельского поселения.</w:t>
      </w:r>
    </w:p>
    <w:p w:rsidR="0001439A" w:rsidRDefault="0001439A" w:rsidP="00157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продолжить работу по повышению качества администрирования платежей в бюджет Аршанского </w:t>
      </w:r>
      <w:r w:rsidRPr="00C7490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прежде всего, по взысканию недоимки.</w:t>
      </w:r>
    </w:p>
    <w:p w:rsidR="0001439A" w:rsidRPr="00C7490C" w:rsidRDefault="0001439A" w:rsidP="00157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90C">
        <w:rPr>
          <w:sz w:val="28"/>
          <w:szCs w:val="28"/>
        </w:rPr>
        <w:t xml:space="preserve">Главными направлениями бюджетной политики </w:t>
      </w:r>
      <w:r>
        <w:rPr>
          <w:sz w:val="28"/>
          <w:szCs w:val="28"/>
        </w:rPr>
        <w:t xml:space="preserve">Аршанского </w:t>
      </w:r>
      <w:r w:rsidRPr="00C7490C">
        <w:rPr>
          <w:sz w:val="28"/>
          <w:szCs w:val="28"/>
        </w:rPr>
        <w:t>муниципального образования на</w:t>
      </w:r>
      <w:r>
        <w:rPr>
          <w:sz w:val="28"/>
          <w:szCs w:val="28"/>
        </w:rPr>
        <w:t xml:space="preserve"> 2017 год и на плановый период 2018 и 2019 годов</w:t>
      </w:r>
      <w:r w:rsidRPr="00C7490C">
        <w:rPr>
          <w:sz w:val="28"/>
          <w:szCs w:val="28"/>
        </w:rPr>
        <w:t xml:space="preserve"> остаются повышение эффективности бюджетных расходов </w:t>
      </w:r>
      <w:r>
        <w:rPr>
          <w:sz w:val="28"/>
          <w:szCs w:val="28"/>
        </w:rPr>
        <w:t xml:space="preserve">Аршанского </w:t>
      </w:r>
      <w:r w:rsidRPr="00C7490C">
        <w:rPr>
          <w:sz w:val="28"/>
          <w:szCs w:val="28"/>
        </w:rPr>
        <w:t xml:space="preserve">муниципального образования, повышение эффективности деятельности органов </w:t>
      </w:r>
      <w:r>
        <w:rPr>
          <w:sz w:val="28"/>
          <w:szCs w:val="28"/>
        </w:rPr>
        <w:t xml:space="preserve">местного самоуправления Аршанского </w:t>
      </w:r>
      <w:r w:rsidRPr="00C7490C">
        <w:rPr>
          <w:sz w:val="28"/>
          <w:szCs w:val="28"/>
        </w:rPr>
        <w:t xml:space="preserve">муниципального образования по выполнению муниципальных функций и обеспечению потребностей населения в муниципальных услугах, увеличение их доступности и качества, реализация долгосрочных приоритетов и целей социально-экономического развития, безусловное обеспечение исполнения всех действующих обязательств получателей средств бюджета </w:t>
      </w:r>
      <w:r>
        <w:rPr>
          <w:sz w:val="28"/>
          <w:szCs w:val="28"/>
        </w:rPr>
        <w:t>Аршанского муниципального образования.</w:t>
      </w:r>
    </w:p>
    <w:p w:rsidR="0001439A" w:rsidRPr="00C7490C" w:rsidRDefault="0001439A" w:rsidP="00157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90C">
        <w:rPr>
          <w:sz w:val="28"/>
          <w:szCs w:val="28"/>
        </w:rPr>
        <w:t xml:space="preserve">Формирование и исполнение бюджета </w:t>
      </w:r>
      <w:r>
        <w:rPr>
          <w:sz w:val="28"/>
          <w:szCs w:val="28"/>
        </w:rPr>
        <w:t xml:space="preserve">Аршанского </w:t>
      </w:r>
      <w:r w:rsidRPr="00C7490C">
        <w:rPr>
          <w:sz w:val="28"/>
          <w:szCs w:val="28"/>
        </w:rPr>
        <w:t xml:space="preserve">муниципального образования будет осуществляться с учетом решения следующих основных </w:t>
      </w:r>
      <w:r>
        <w:rPr>
          <w:sz w:val="28"/>
          <w:szCs w:val="28"/>
        </w:rPr>
        <w:t>направлений</w:t>
      </w:r>
      <w:r w:rsidRPr="00C7490C">
        <w:rPr>
          <w:sz w:val="28"/>
          <w:szCs w:val="28"/>
        </w:rPr>
        <w:t>:</w:t>
      </w:r>
    </w:p>
    <w:p w:rsidR="0001439A" w:rsidRPr="001575B9" w:rsidRDefault="0001439A" w:rsidP="001575B9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575B9">
        <w:rPr>
          <w:sz w:val="28"/>
          <w:szCs w:val="28"/>
        </w:rPr>
        <w:t>1. Совершенствование бюджетного планирования.</w:t>
      </w:r>
    </w:p>
    <w:p w:rsidR="0001439A" w:rsidRPr="00C7490C" w:rsidRDefault="0001439A" w:rsidP="00157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5B9">
        <w:rPr>
          <w:sz w:val="28"/>
          <w:szCs w:val="28"/>
        </w:rPr>
        <w:t>В соответствии с положениями Бюджетного кодекса Российской Федерации, а также Федерального закона</w:t>
      </w:r>
      <w:r>
        <w:rPr>
          <w:sz w:val="28"/>
          <w:szCs w:val="28"/>
        </w:rPr>
        <w:t xml:space="preserve"> от 28.06.2014г. №172-ФЗ «О стратегическом планировании в Российской Федерации» планирование бюджета поселения будет основываться на документах стратегического </w:t>
      </w:r>
      <w:r w:rsidRPr="00D656B8">
        <w:rPr>
          <w:sz w:val="28"/>
          <w:szCs w:val="28"/>
        </w:rPr>
        <w:t xml:space="preserve">планирования </w:t>
      </w:r>
      <w:r>
        <w:rPr>
          <w:sz w:val="28"/>
          <w:szCs w:val="28"/>
        </w:rPr>
        <w:t>–</w:t>
      </w:r>
      <w:r w:rsidRPr="00D656B8">
        <w:rPr>
          <w:sz w:val="28"/>
          <w:szCs w:val="28"/>
        </w:rPr>
        <w:t xml:space="preserve"> прогнозе социально-экономического развития </w:t>
      </w:r>
      <w:r>
        <w:rPr>
          <w:sz w:val="28"/>
          <w:szCs w:val="28"/>
        </w:rPr>
        <w:t xml:space="preserve">Аршанского </w:t>
      </w:r>
      <w:r w:rsidRPr="00D656B8">
        <w:rPr>
          <w:sz w:val="28"/>
          <w:szCs w:val="28"/>
        </w:rPr>
        <w:t>муниципального образования, муниципальных программах, кроме того, в целях обеспечения долгосрочной сбалансированности и устойчивости бюджета</w:t>
      </w:r>
      <w:r>
        <w:rPr>
          <w:sz w:val="28"/>
          <w:szCs w:val="28"/>
        </w:rPr>
        <w:t xml:space="preserve"> Аршанского </w:t>
      </w:r>
      <w:r w:rsidRPr="00C7490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определения финансовых возможностей для реализации муниципальных программ – на бюджетном прогнозе Аршанского </w:t>
      </w:r>
      <w:r w:rsidRPr="00C7490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на долгосрочный период.</w:t>
      </w:r>
    </w:p>
    <w:p w:rsidR="0001439A" w:rsidRPr="001575B9" w:rsidRDefault="0001439A" w:rsidP="001575B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B9">
        <w:rPr>
          <w:rFonts w:ascii="Times New Roman" w:hAnsi="Times New Roman" w:cs="Times New Roman"/>
          <w:sz w:val="28"/>
          <w:szCs w:val="28"/>
        </w:rPr>
        <w:t>2. Снижение бюджетного дефицита.</w:t>
      </w:r>
    </w:p>
    <w:p w:rsidR="0001439A" w:rsidRPr="001575B9" w:rsidRDefault="0001439A" w:rsidP="001575B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B9">
        <w:rPr>
          <w:rFonts w:ascii="Times New Roman" w:hAnsi="Times New Roman" w:cs="Times New Roman"/>
          <w:sz w:val="28"/>
          <w:szCs w:val="28"/>
        </w:rPr>
        <w:t>Объемы бюджетных ассигнований при формировании бюджета Аршанского муниципального образования определяются исходя из необходимости безусловного исполнения действующих расходных обязательств</w:t>
      </w:r>
      <w:r w:rsidRPr="00C7490C">
        <w:rPr>
          <w:rFonts w:ascii="Times New Roman" w:hAnsi="Times New Roman" w:cs="Times New Roman"/>
          <w:sz w:val="28"/>
          <w:szCs w:val="28"/>
        </w:rPr>
        <w:t>, приняти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490C">
        <w:rPr>
          <w:rFonts w:ascii="Times New Roman" w:hAnsi="Times New Roman" w:cs="Times New Roman"/>
          <w:sz w:val="28"/>
          <w:szCs w:val="28"/>
        </w:rPr>
        <w:t xml:space="preserve"> решений по увеличению бюджетных ассигнований на исполнение действующих и (или) установлению новых расходных обязательств должно производиться только в пределах, имеющихся для их </w:t>
      </w:r>
      <w:r w:rsidRPr="001575B9">
        <w:rPr>
          <w:rFonts w:ascii="Times New Roman" w:hAnsi="Times New Roman" w:cs="Times New Roman"/>
          <w:sz w:val="28"/>
          <w:szCs w:val="28"/>
        </w:rPr>
        <w:t>реализации финансовых ресурсов.</w:t>
      </w:r>
    </w:p>
    <w:p w:rsidR="0001439A" w:rsidRPr="001575B9" w:rsidRDefault="0001439A" w:rsidP="001575B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5B9">
        <w:rPr>
          <w:sz w:val="28"/>
          <w:szCs w:val="28"/>
        </w:rPr>
        <w:t>3. Проведение работы по оптимизации расходных обязательств.</w:t>
      </w:r>
    </w:p>
    <w:p w:rsidR="0001439A" w:rsidRDefault="0001439A" w:rsidP="001575B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5B9">
        <w:rPr>
          <w:sz w:val="28"/>
          <w:szCs w:val="28"/>
        </w:rPr>
        <w:t>При проведении работы по оптимизации расходных обязательств органам местного самоуправления Аршанского муниципального образования необходимо учитывать</w:t>
      </w:r>
      <w:r>
        <w:rPr>
          <w:sz w:val="28"/>
          <w:szCs w:val="28"/>
        </w:rPr>
        <w:t xml:space="preserve"> текущую экономическую ситуацию, тенденцию снижения поступления доходов в бюджет</w:t>
      </w:r>
      <w:r w:rsidRPr="00C7490C">
        <w:rPr>
          <w:sz w:val="28"/>
          <w:szCs w:val="28"/>
        </w:rPr>
        <w:t xml:space="preserve">, сконцентрировав расходы на ключевых социально-экономических направлениях </w:t>
      </w:r>
      <w:r>
        <w:rPr>
          <w:sz w:val="28"/>
          <w:szCs w:val="28"/>
        </w:rPr>
        <w:t>поселения</w:t>
      </w:r>
      <w:r w:rsidRPr="00C7490C">
        <w:rPr>
          <w:sz w:val="28"/>
          <w:szCs w:val="28"/>
        </w:rPr>
        <w:t xml:space="preserve">, в том числе задачах, поставленных в Указе Президента Российской Федерации от 7 мая 2012 года </w:t>
      </w:r>
      <w:r>
        <w:rPr>
          <w:sz w:val="28"/>
          <w:szCs w:val="28"/>
        </w:rPr>
        <w:t>№</w:t>
      </w:r>
      <w:r w:rsidRPr="00C7490C">
        <w:rPr>
          <w:sz w:val="28"/>
          <w:szCs w:val="28"/>
        </w:rPr>
        <w:t>597 «О</w:t>
      </w:r>
      <w:r>
        <w:rPr>
          <w:sz w:val="28"/>
          <w:szCs w:val="28"/>
        </w:rPr>
        <w:t xml:space="preserve"> </w:t>
      </w:r>
      <w:r w:rsidRPr="00C7490C">
        <w:rPr>
          <w:sz w:val="28"/>
          <w:szCs w:val="28"/>
        </w:rPr>
        <w:t>мероприятиях по реализации государственной социальной политики».</w:t>
      </w:r>
    </w:p>
    <w:p w:rsidR="0001439A" w:rsidRPr="001575B9" w:rsidRDefault="0001439A" w:rsidP="001575B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30E0">
        <w:rPr>
          <w:sz w:val="28"/>
          <w:szCs w:val="28"/>
        </w:rPr>
        <w:t>Исходя из принципа ответственной бюджетной политики и принципа экономности</w:t>
      </w:r>
      <w:r>
        <w:rPr>
          <w:sz w:val="28"/>
          <w:szCs w:val="28"/>
        </w:rPr>
        <w:t>,</w:t>
      </w:r>
      <w:r w:rsidRPr="009730E0">
        <w:rPr>
          <w:sz w:val="28"/>
          <w:szCs w:val="28"/>
        </w:rPr>
        <w:t xml:space="preserve"> принять меры по ограничению расходов на содержание административно-управленческого и вспомогательного персонала муниципальных учреждений и расходов на обеспечение деятельности органов местного самоуправления </w:t>
      </w:r>
      <w:r>
        <w:rPr>
          <w:sz w:val="28"/>
          <w:szCs w:val="28"/>
        </w:rPr>
        <w:t>Аршанского муниципального образования.</w:t>
      </w:r>
    </w:p>
    <w:p w:rsidR="0001439A" w:rsidRPr="001575B9" w:rsidRDefault="0001439A" w:rsidP="001575B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5B9">
        <w:rPr>
          <w:sz w:val="28"/>
          <w:szCs w:val="28"/>
        </w:rPr>
        <w:t>4. Проведение разумной долговой политики.</w:t>
      </w:r>
    </w:p>
    <w:p w:rsidR="0001439A" w:rsidRPr="001575B9" w:rsidRDefault="0001439A" w:rsidP="001575B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B9">
        <w:rPr>
          <w:rFonts w:ascii="Times New Roman" w:hAnsi="Times New Roman" w:cs="Times New Roman"/>
          <w:sz w:val="28"/>
          <w:szCs w:val="28"/>
        </w:rPr>
        <w:t>Муниц</w:t>
      </w:r>
      <w:r w:rsidRPr="00C7490C">
        <w:rPr>
          <w:rFonts w:ascii="Times New Roman" w:hAnsi="Times New Roman" w:cs="Times New Roman"/>
          <w:sz w:val="28"/>
          <w:szCs w:val="28"/>
        </w:rPr>
        <w:t xml:space="preserve">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эффективности, исходя из принципа минимизации расходов на </w:t>
      </w:r>
      <w:r w:rsidRPr="001575B9">
        <w:rPr>
          <w:rFonts w:ascii="Times New Roman" w:hAnsi="Times New Roman" w:cs="Times New Roman"/>
          <w:sz w:val="28"/>
          <w:szCs w:val="28"/>
        </w:rPr>
        <w:t>обслуживание муниципального долга.</w:t>
      </w:r>
    </w:p>
    <w:p w:rsidR="0001439A" w:rsidRPr="001575B9" w:rsidRDefault="0001439A" w:rsidP="001575B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5B9">
        <w:rPr>
          <w:sz w:val="28"/>
          <w:szCs w:val="28"/>
        </w:rPr>
        <w:t>5. Обеспечение эффективности и результативности вложения бюджетных средств.</w:t>
      </w:r>
    </w:p>
    <w:p w:rsidR="0001439A" w:rsidRPr="00096F93" w:rsidRDefault="0001439A" w:rsidP="001575B9">
      <w:pPr>
        <w:ind w:firstLine="709"/>
        <w:jc w:val="both"/>
        <w:rPr>
          <w:sz w:val="28"/>
          <w:szCs w:val="28"/>
        </w:rPr>
      </w:pPr>
      <w:r w:rsidRPr="001575B9">
        <w:rPr>
          <w:sz w:val="28"/>
          <w:szCs w:val="28"/>
        </w:rPr>
        <w:t>Складывающиеся расходы бюджета будут подвергаться оценке их эффективности</w:t>
      </w:r>
      <w:r w:rsidRPr="00096F93">
        <w:rPr>
          <w:sz w:val="28"/>
          <w:szCs w:val="28"/>
        </w:rPr>
        <w:t xml:space="preserve"> и по ее результатам необходимой оптимизации.</w:t>
      </w:r>
    </w:p>
    <w:p w:rsidR="0001439A" w:rsidRPr="00672150" w:rsidRDefault="0001439A" w:rsidP="001575B9">
      <w:pPr>
        <w:pStyle w:val="Default"/>
        <w:ind w:firstLine="709"/>
        <w:jc w:val="both"/>
        <w:rPr>
          <w:sz w:val="28"/>
          <w:szCs w:val="28"/>
        </w:rPr>
      </w:pPr>
      <w:r w:rsidRPr="00672150">
        <w:rPr>
          <w:sz w:val="28"/>
          <w:szCs w:val="28"/>
        </w:rPr>
        <w:t xml:space="preserve">При этом следует реально оценивать возможности </w:t>
      </w:r>
      <w:r>
        <w:rPr>
          <w:sz w:val="28"/>
          <w:szCs w:val="28"/>
        </w:rPr>
        <w:t>Аршанского муниципального образования</w:t>
      </w:r>
      <w:r w:rsidRPr="00672150">
        <w:rPr>
          <w:sz w:val="28"/>
          <w:szCs w:val="28"/>
        </w:rPr>
        <w:t xml:space="preserve"> по принятию новых расходных обязательств (исходя из доходов бюджета) и, соответственно, максимально чётко планировать расходы бюджета</w:t>
      </w:r>
      <w:r>
        <w:rPr>
          <w:sz w:val="28"/>
          <w:szCs w:val="28"/>
        </w:rPr>
        <w:t xml:space="preserve"> Аршанского</w:t>
      </w:r>
      <w:r w:rsidRPr="00D9335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Pr="00672150">
        <w:rPr>
          <w:sz w:val="28"/>
          <w:szCs w:val="28"/>
        </w:rPr>
        <w:t xml:space="preserve"> для концентрации бюджетных ресурсов на приоритетных направлениях. </w:t>
      </w:r>
    </w:p>
    <w:p w:rsidR="0001439A" w:rsidRDefault="0001439A" w:rsidP="001575B9">
      <w:pPr>
        <w:pStyle w:val="Default"/>
        <w:ind w:firstLine="709"/>
        <w:jc w:val="both"/>
        <w:rPr>
          <w:sz w:val="28"/>
          <w:szCs w:val="28"/>
        </w:rPr>
      </w:pPr>
      <w:r w:rsidRPr="00672150">
        <w:rPr>
          <w:sz w:val="28"/>
          <w:szCs w:val="28"/>
        </w:rPr>
        <w:t xml:space="preserve">Повышение эффективности бюджетных расходов позволит оптимизировать бюджетные ассигнования. </w:t>
      </w:r>
      <w:r>
        <w:rPr>
          <w:sz w:val="28"/>
          <w:szCs w:val="28"/>
        </w:rPr>
        <w:t xml:space="preserve">Ключевыми требованиями к расходной части бюджета муниципального образования должны стать бережливость и максимальная отдача. </w:t>
      </w:r>
    </w:p>
    <w:p w:rsidR="0001439A" w:rsidRDefault="0001439A" w:rsidP="001575B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 согласно требованиям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также будет способствовать повышению эффективности, результативности использования бюджетных средств.</w:t>
      </w:r>
    </w:p>
    <w:p w:rsidR="0001439A" w:rsidRPr="001575B9" w:rsidRDefault="0001439A" w:rsidP="001575B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внутреннего муниципального финансового контроля и системы внутреннего финансового контроля и финансового аудита главных администраторов средств бюджета Аршанского </w:t>
      </w:r>
      <w:r w:rsidRPr="00B4561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также будет способствовать повышению эффективности использования </w:t>
      </w:r>
      <w:r w:rsidRPr="001575B9">
        <w:rPr>
          <w:sz w:val="28"/>
          <w:szCs w:val="28"/>
        </w:rPr>
        <w:t>финансовых ресурсов Аршанского муниципального образования.</w:t>
      </w:r>
    </w:p>
    <w:p w:rsidR="0001439A" w:rsidRPr="001575B9" w:rsidRDefault="0001439A" w:rsidP="001575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5B9">
        <w:rPr>
          <w:sz w:val="28"/>
          <w:szCs w:val="28"/>
        </w:rPr>
        <w:t>6. Исполнение бюджетных обязательств.</w:t>
      </w:r>
    </w:p>
    <w:p w:rsidR="0001439A" w:rsidRPr="00C7490C" w:rsidRDefault="0001439A" w:rsidP="001575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5B9">
        <w:rPr>
          <w:sz w:val="28"/>
          <w:szCs w:val="28"/>
        </w:rPr>
        <w:t>При исполнении</w:t>
      </w:r>
      <w:r w:rsidRPr="00C7490C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сельского поселения</w:t>
      </w:r>
      <w:r w:rsidRPr="00C7490C">
        <w:rPr>
          <w:sz w:val="28"/>
          <w:szCs w:val="28"/>
        </w:rPr>
        <w:t xml:space="preserve"> в первоочередном порядке финансируются расходы по:</w:t>
      </w:r>
    </w:p>
    <w:p w:rsidR="0001439A" w:rsidRPr="00C7490C" w:rsidRDefault="0001439A" w:rsidP="001575B9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490C">
        <w:rPr>
          <w:rFonts w:ascii="Times New Roman" w:hAnsi="Times New Roman" w:cs="Times New Roman"/>
          <w:sz w:val="28"/>
          <w:szCs w:val="28"/>
        </w:rPr>
        <w:t>выплате публичных нормативных обязательств;</w:t>
      </w:r>
    </w:p>
    <w:p w:rsidR="0001439A" w:rsidRDefault="0001439A" w:rsidP="001575B9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490C">
        <w:rPr>
          <w:rFonts w:ascii="Times New Roman" w:hAnsi="Times New Roman" w:cs="Times New Roman"/>
          <w:sz w:val="28"/>
          <w:szCs w:val="28"/>
        </w:rPr>
        <w:t xml:space="preserve">оплате труда (с начислениями) работников бюджетной сферы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7490C">
        <w:rPr>
          <w:rFonts w:ascii="Times New Roman" w:hAnsi="Times New Roman" w:cs="Times New Roman"/>
          <w:sz w:val="28"/>
          <w:szCs w:val="28"/>
        </w:rPr>
        <w:t>;</w:t>
      </w:r>
    </w:p>
    <w:p w:rsidR="0001439A" w:rsidRPr="00C7490C" w:rsidRDefault="0001439A" w:rsidP="001575B9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490C">
        <w:rPr>
          <w:rFonts w:ascii="Times New Roman" w:hAnsi="Times New Roman" w:cs="Times New Roman"/>
          <w:sz w:val="28"/>
          <w:szCs w:val="28"/>
        </w:rPr>
        <w:t>оплате коммунальных ус</w:t>
      </w:r>
      <w:r>
        <w:rPr>
          <w:rFonts w:ascii="Times New Roman" w:hAnsi="Times New Roman" w:cs="Times New Roman"/>
          <w:sz w:val="28"/>
          <w:szCs w:val="28"/>
        </w:rPr>
        <w:t>луг;</w:t>
      </w:r>
    </w:p>
    <w:p w:rsidR="0001439A" w:rsidRPr="001575B9" w:rsidRDefault="0001439A" w:rsidP="001575B9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490C">
        <w:rPr>
          <w:rFonts w:ascii="Times New Roman" w:hAnsi="Times New Roman" w:cs="Times New Roman"/>
          <w:sz w:val="28"/>
          <w:szCs w:val="28"/>
        </w:rPr>
        <w:t xml:space="preserve">подготовке к </w:t>
      </w:r>
      <w:r w:rsidRPr="001575B9">
        <w:rPr>
          <w:rFonts w:ascii="Times New Roman" w:hAnsi="Times New Roman" w:cs="Times New Roman"/>
          <w:sz w:val="28"/>
          <w:szCs w:val="28"/>
        </w:rPr>
        <w:t>зиме учреждений культурной сферы и объектов ЖКХ.</w:t>
      </w:r>
    </w:p>
    <w:p w:rsidR="0001439A" w:rsidRPr="001575B9" w:rsidRDefault="0001439A" w:rsidP="001575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5B9">
        <w:rPr>
          <w:sz w:val="28"/>
          <w:szCs w:val="28"/>
        </w:rPr>
        <w:t>7. Привлечение дополнительных финансовых средств.</w:t>
      </w:r>
    </w:p>
    <w:p w:rsidR="0001439A" w:rsidRPr="001575B9" w:rsidRDefault="0001439A" w:rsidP="001575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5B9">
        <w:rPr>
          <w:sz w:val="28"/>
          <w:szCs w:val="28"/>
        </w:rPr>
        <w:t>В целях привлечения дополнительных финансовых ресурсов на исполнение расходных</w:t>
      </w:r>
      <w:r w:rsidRPr="00C7490C">
        <w:rPr>
          <w:sz w:val="28"/>
          <w:szCs w:val="28"/>
        </w:rPr>
        <w:t xml:space="preserve"> обязательств </w:t>
      </w:r>
      <w:r>
        <w:rPr>
          <w:sz w:val="28"/>
          <w:szCs w:val="28"/>
        </w:rPr>
        <w:t>поселения</w:t>
      </w:r>
      <w:r w:rsidRPr="00C7490C">
        <w:rPr>
          <w:sz w:val="28"/>
          <w:szCs w:val="28"/>
        </w:rPr>
        <w:t xml:space="preserve"> необходимо обеспечить активное участие администрации </w:t>
      </w:r>
      <w:r>
        <w:rPr>
          <w:sz w:val="28"/>
          <w:szCs w:val="28"/>
        </w:rPr>
        <w:t>сельского поселения</w:t>
      </w:r>
      <w:r w:rsidRPr="00C7490C">
        <w:rPr>
          <w:sz w:val="28"/>
          <w:szCs w:val="28"/>
        </w:rPr>
        <w:t xml:space="preserve"> в государственных</w:t>
      </w:r>
      <w:r>
        <w:rPr>
          <w:sz w:val="28"/>
          <w:szCs w:val="28"/>
        </w:rPr>
        <w:t xml:space="preserve"> </w:t>
      </w:r>
      <w:r w:rsidRPr="00C7490C">
        <w:rPr>
          <w:sz w:val="28"/>
          <w:szCs w:val="28"/>
        </w:rPr>
        <w:t xml:space="preserve">программах Российской </w:t>
      </w:r>
      <w:r w:rsidRPr="001575B9">
        <w:rPr>
          <w:sz w:val="28"/>
          <w:szCs w:val="28"/>
        </w:rPr>
        <w:t>Федерации и Иркутской области.</w:t>
      </w:r>
    </w:p>
    <w:p w:rsidR="0001439A" w:rsidRPr="001575B9" w:rsidRDefault="0001439A" w:rsidP="001575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5B9">
        <w:rPr>
          <w:sz w:val="28"/>
          <w:szCs w:val="28"/>
        </w:rPr>
        <w:t>8. Обеспечение прозрачности и открытости бюджета муниципального образования и бюджетного процесса.</w:t>
      </w:r>
    </w:p>
    <w:p w:rsidR="0001439A" w:rsidRPr="001575B9" w:rsidRDefault="0001439A" w:rsidP="001575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5B9">
        <w:rPr>
          <w:sz w:val="28"/>
          <w:szCs w:val="28"/>
        </w:rPr>
        <w:t>Для достижения высокого уровня открытости управления муниципальными финансами</w:t>
      </w:r>
      <w:r>
        <w:rPr>
          <w:sz w:val="28"/>
          <w:szCs w:val="28"/>
        </w:rPr>
        <w:t xml:space="preserve"> Аршанского </w:t>
      </w:r>
      <w:r w:rsidRPr="00B45614">
        <w:rPr>
          <w:sz w:val="28"/>
          <w:szCs w:val="28"/>
        </w:rPr>
        <w:t xml:space="preserve">муниципального образования </w:t>
      </w:r>
      <w:r w:rsidRPr="00C7490C">
        <w:rPr>
          <w:sz w:val="28"/>
          <w:szCs w:val="28"/>
        </w:rPr>
        <w:t xml:space="preserve">планируется повысить объем и регулярность обновления общедоступной информации о муниципальных финансах, обеспечить </w:t>
      </w:r>
      <w:r>
        <w:rPr>
          <w:sz w:val="28"/>
          <w:szCs w:val="28"/>
        </w:rPr>
        <w:t>публичность</w:t>
      </w:r>
      <w:r w:rsidRPr="00C7490C">
        <w:rPr>
          <w:sz w:val="28"/>
          <w:szCs w:val="28"/>
        </w:rPr>
        <w:t xml:space="preserve"> информации о результатах деятельности исполнительных органов местного самоуправления и </w:t>
      </w:r>
      <w:r w:rsidRPr="001575B9">
        <w:rPr>
          <w:sz w:val="28"/>
          <w:szCs w:val="28"/>
        </w:rPr>
        <w:t>муниципальных учреждений в сети Интернет.</w:t>
      </w:r>
    </w:p>
    <w:p w:rsidR="0001439A" w:rsidRPr="004E5970" w:rsidRDefault="0001439A" w:rsidP="001575B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575B9">
        <w:rPr>
          <w:sz w:val="28"/>
          <w:szCs w:val="28"/>
        </w:rPr>
        <w:t>9. Утверждение муниципального дорожного фонда Аршанского муниципального образования</w:t>
      </w:r>
      <w:r w:rsidRPr="004E5970">
        <w:rPr>
          <w:b/>
          <w:sz w:val="28"/>
          <w:szCs w:val="28"/>
        </w:rPr>
        <w:t>.</w:t>
      </w:r>
    </w:p>
    <w:p w:rsidR="0001439A" w:rsidRPr="00C7490C" w:rsidRDefault="0001439A" w:rsidP="001575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EA9">
        <w:rPr>
          <w:sz w:val="28"/>
          <w:szCs w:val="28"/>
        </w:rPr>
        <w:t xml:space="preserve">Наличие развитой транспортной инфраструктуры является необходимым условием экономического роста и повышения инвестиционной привлекательности </w:t>
      </w:r>
      <w:r>
        <w:rPr>
          <w:sz w:val="28"/>
          <w:szCs w:val="28"/>
        </w:rPr>
        <w:t xml:space="preserve">Аршанского </w:t>
      </w:r>
      <w:r w:rsidRPr="00F51EA9">
        <w:rPr>
          <w:sz w:val="28"/>
          <w:szCs w:val="28"/>
        </w:rPr>
        <w:t>муниципального образования. Совершенствова</w:t>
      </w:r>
      <w:r>
        <w:rPr>
          <w:sz w:val="28"/>
          <w:szCs w:val="28"/>
        </w:rPr>
        <w:t>ние транспортной инфраструктуры</w:t>
      </w:r>
      <w:r w:rsidRPr="00F51EA9">
        <w:rPr>
          <w:sz w:val="28"/>
          <w:szCs w:val="28"/>
        </w:rPr>
        <w:t xml:space="preserve"> остается одной из основных задач на среднесрочную перспективу. На решение этой задачи будут направлены средства муниципального дорожного фонда </w:t>
      </w:r>
      <w:r>
        <w:rPr>
          <w:sz w:val="28"/>
          <w:szCs w:val="28"/>
        </w:rPr>
        <w:t xml:space="preserve">Аршанского </w:t>
      </w:r>
      <w:r w:rsidRPr="00F51EA9">
        <w:rPr>
          <w:sz w:val="28"/>
          <w:szCs w:val="28"/>
        </w:rPr>
        <w:t>муниципального образования.</w:t>
      </w:r>
    </w:p>
    <w:sectPr w:rsidR="0001439A" w:rsidRPr="00C7490C" w:rsidSect="00AB489E">
      <w:pgSz w:w="11906" w:h="16838" w:code="9"/>
      <w:pgMar w:top="1135" w:right="851" w:bottom="1135" w:left="1701" w:header="510" w:footer="51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5A74"/>
    <w:multiLevelType w:val="hybridMultilevel"/>
    <w:tmpl w:val="AA8C72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2AF0656"/>
    <w:multiLevelType w:val="hybridMultilevel"/>
    <w:tmpl w:val="FDF440B0"/>
    <w:lvl w:ilvl="0" w:tplc="16807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575D0A"/>
    <w:multiLevelType w:val="hybridMultilevel"/>
    <w:tmpl w:val="2B746C40"/>
    <w:lvl w:ilvl="0" w:tplc="4EFC71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3">
    <w:nsid w:val="399544B7"/>
    <w:multiLevelType w:val="hybridMultilevel"/>
    <w:tmpl w:val="A7586E06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E14A6"/>
    <w:multiLevelType w:val="multilevel"/>
    <w:tmpl w:val="625E0F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3C0F4D7D"/>
    <w:multiLevelType w:val="hybridMultilevel"/>
    <w:tmpl w:val="F3F813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7">
    <w:nsid w:val="52181E30"/>
    <w:multiLevelType w:val="hybridMultilevel"/>
    <w:tmpl w:val="B52CF310"/>
    <w:lvl w:ilvl="0" w:tplc="8EF6E2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0317290"/>
    <w:multiLevelType w:val="hybridMultilevel"/>
    <w:tmpl w:val="5A4A2344"/>
    <w:lvl w:ilvl="0" w:tplc="3E5EE9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>
    <w:nsid w:val="73444C9E"/>
    <w:multiLevelType w:val="hybridMultilevel"/>
    <w:tmpl w:val="2A42A920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C79"/>
    <w:rsid w:val="0001439A"/>
    <w:rsid w:val="00046BE9"/>
    <w:rsid w:val="00050598"/>
    <w:rsid w:val="00094C0C"/>
    <w:rsid w:val="00096F93"/>
    <w:rsid w:val="000B3A79"/>
    <w:rsid w:val="000C0DE3"/>
    <w:rsid w:val="000D289C"/>
    <w:rsid w:val="000D794E"/>
    <w:rsid w:val="000F66B4"/>
    <w:rsid w:val="000F6EC6"/>
    <w:rsid w:val="00100E73"/>
    <w:rsid w:val="001139A0"/>
    <w:rsid w:val="001172E1"/>
    <w:rsid w:val="001173F6"/>
    <w:rsid w:val="00117559"/>
    <w:rsid w:val="00136BBA"/>
    <w:rsid w:val="00141C9C"/>
    <w:rsid w:val="0014258E"/>
    <w:rsid w:val="00153C72"/>
    <w:rsid w:val="00155E7A"/>
    <w:rsid w:val="001575B9"/>
    <w:rsid w:val="0016566E"/>
    <w:rsid w:val="001714A6"/>
    <w:rsid w:val="001A41F1"/>
    <w:rsid w:val="001A570F"/>
    <w:rsid w:val="001C1E85"/>
    <w:rsid w:val="001D0FEA"/>
    <w:rsid w:val="001D4531"/>
    <w:rsid w:val="001E3CC5"/>
    <w:rsid w:val="001E4068"/>
    <w:rsid w:val="001E5EF0"/>
    <w:rsid w:val="001F2488"/>
    <w:rsid w:val="001F2B63"/>
    <w:rsid w:val="002008B9"/>
    <w:rsid w:val="00207BA6"/>
    <w:rsid w:val="00215347"/>
    <w:rsid w:val="002264D5"/>
    <w:rsid w:val="00230BED"/>
    <w:rsid w:val="00236A34"/>
    <w:rsid w:val="002438D6"/>
    <w:rsid w:val="00261093"/>
    <w:rsid w:val="00265400"/>
    <w:rsid w:val="00273E9B"/>
    <w:rsid w:val="002809B1"/>
    <w:rsid w:val="00280F38"/>
    <w:rsid w:val="0028139C"/>
    <w:rsid w:val="00283C2D"/>
    <w:rsid w:val="00291839"/>
    <w:rsid w:val="002A0B80"/>
    <w:rsid w:val="002A7505"/>
    <w:rsid w:val="002C026B"/>
    <w:rsid w:val="002C459C"/>
    <w:rsid w:val="002E19B5"/>
    <w:rsid w:val="002E4EED"/>
    <w:rsid w:val="002E57EA"/>
    <w:rsid w:val="002E734D"/>
    <w:rsid w:val="002F0502"/>
    <w:rsid w:val="00310C88"/>
    <w:rsid w:val="00316A73"/>
    <w:rsid w:val="003224BF"/>
    <w:rsid w:val="00340E08"/>
    <w:rsid w:val="00342174"/>
    <w:rsid w:val="00361F88"/>
    <w:rsid w:val="00370116"/>
    <w:rsid w:val="0038128E"/>
    <w:rsid w:val="00396087"/>
    <w:rsid w:val="00396FF7"/>
    <w:rsid w:val="003B4234"/>
    <w:rsid w:val="003B77C6"/>
    <w:rsid w:val="003E4566"/>
    <w:rsid w:val="003F0838"/>
    <w:rsid w:val="00406B72"/>
    <w:rsid w:val="004164D0"/>
    <w:rsid w:val="004201F3"/>
    <w:rsid w:val="004219B2"/>
    <w:rsid w:val="00423B9A"/>
    <w:rsid w:val="00430976"/>
    <w:rsid w:val="00430B9E"/>
    <w:rsid w:val="00437164"/>
    <w:rsid w:val="00441674"/>
    <w:rsid w:val="00451D3F"/>
    <w:rsid w:val="004561DD"/>
    <w:rsid w:val="00456CA3"/>
    <w:rsid w:val="004616F7"/>
    <w:rsid w:val="00463C03"/>
    <w:rsid w:val="004657AC"/>
    <w:rsid w:val="00476BE9"/>
    <w:rsid w:val="004A55CC"/>
    <w:rsid w:val="004B35A1"/>
    <w:rsid w:val="004B55F5"/>
    <w:rsid w:val="004D3438"/>
    <w:rsid w:val="004E5970"/>
    <w:rsid w:val="00507428"/>
    <w:rsid w:val="00515281"/>
    <w:rsid w:val="00531323"/>
    <w:rsid w:val="00553E60"/>
    <w:rsid w:val="00566DF5"/>
    <w:rsid w:val="0057555F"/>
    <w:rsid w:val="005773B0"/>
    <w:rsid w:val="00587286"/>
    <w:rsid w:val="005921EC"/>
    <w:rsid w:val="005B288D"/>
    <w:rsid w:val="005B7130"/>
    <w:rsid w:val="005C5E9C"/>
    <w:rsid w:val="005C756C"/>
    <w:rsid w:val="005D157A"/>
    <w:rsid w:val="005E033E"/>
    <w:rsid w:val="005E6029"/>
    <w:rsid w:val="005F4778"/>
    <w:rsid w:val="00620D78"/>
    <w:rsid w:val="00641301"/>
    <w:rsid w:val="00653FBD"/>
    <w:rsid w:val="00663907"/>
    <w:rsid w:val="00667C6F"/>
    <w:rsid w:val="00672150"/>
    <w:rsid w:val="00680D1C"/>
    <w:rsid w:val="00683048"/>
    <w:rsid w:val="00685FE4"/>
    <w:rsid w:val="00690ECE"/>
    <w:rsid w:val="0069446A"/>
    <w:rsid w:val="006B70F9"/>
    <w:rsid w:val="006D51FA"/>
    <w:rsid w:val="006D53D4"/>
    <w:rsid w:val="006D5AC9"/>
    <w:rsid w:val="00701463"/>
    <w:rsid w:val="007059FA"/>
    <w:rsid w:val="00731F0E"/>
    <w:rsid w:val="00744794"/>
    <w:rsid w:val="00762BDC"/>
    <w:rsid w:val="00764B45"/>
    <w:rsid w:val="007664F1"/>
    <w:rsid w:val="00767FAA"/>
    <w:rsid w:val="007731BD"/>
    <w:rsid w:val="00786882"/>
    <w:rsid w:val="00790589"/>
    <w:rsid w:val="007B0994"/>
    <w:rsid w:val="007C366D"/>
    <w:rsid w:val="007E693C"/>
    <w:rsid w:val="00815D13"/>
    <w:rsid w:val="0082229F"/>
    <w:rsid w:val="00827DC0"/>
    <w:rsid w:val="0084626F"/>
    <w:rsid w:val="00880053"/>
    <w:rsid w:val="00884BFB"/>
    <w:rsid w:val="00895362"/>
    <w:rsid w:val="0089731F"/>
    <w:rsid w:val="008B25CE"/>
    <w:rsid w:val="008B7C79"/>
    <w:rsid w:val="008C3C28"/>
    <w:rsid w:val="008D26E2"/>
    <w:rsid w:val="008D4A5C"/>
    <w:rsid w:val="008E5064"/>
    <w:rsid w:val="008E5E4E"/>
    <w:rsid w:val="008E67CE"/>
    <w:rsid w:val="008F5B15"/>
    <w:rsid w:val="00901341"/>
    <w:rsid w:val="00913409"/>
    <w:rsid w:val="009137CC"/>
    <w:rsid w:val="00940BF0"/>
    <w:rsid w:val="0094147F"/>
    <w:rsid w:val="009428A0"/>
    <w:rsid w:val="00946361"/>
    <w:rsid w:val="0096139F"/>
    <w:rsid w:val="00965467"/>
    <w:rsid w:val="009714DA"/>
    <w:rsid w:val="009730E0"/>
    <w:rsid w:val="00991031"/>
    <w:rsid w:val="009B0D85"/>
    <w:rsid w:val="009E091D"/>
    <w:rsid w:val="009F2467"/>
    <w:rsid w:val="009F61F2"/>
    <w:rsid w:val="00A0563F"/>
    <w:rsid w:val="00A16EDB"/>
    <w:rsid w:val="00A20A95"/>
    <w:rsid w:val="00A2264F"/>
    <w:rsid w:val="00A24154"/>
    <w:rsid w:val="00A41E3E"/>
    <w:rsid w:val="00A42985"/>
    <w:rsid w:val="00A46F31"/>
    <w:rsid w:val="00A57BC9"/>
    <w:rsid w:val="00A57E50"/>
    <w:rsid w:val="00A61DE7"/>
    <w:rsid w:val="00A6419B"/>
    <w:rsid w:val="00A71C5B"/>
    <w:rsid w:val="00A81520"/>
    <w:rsid w:val="00A823C6"/>
    <w:rsid w:val="00A85DFF"/>
    <w:rsid w:val="00AA74D1"/>
    <w:rsid w:val="00AB2E78"/>
    <w:rsid w:val="00AB489E"/>
    <w:rsid w:val="00AB4EFE"/>
    <w:rsid w:val="00AC4650"/>
    <w:rsid w:val="00AD7742"/>
    <w:rsid w:val="00AD7ED1"/>
    <w:rsid w:val="00B000D2"/>
    <w:rsid w:val="00B02078"/>
    <w:rsid w:val="00B0448E"/>
    <w:rsid w:val="00B3722D"/>
    <w:rsid w:val="00B45614"/>
    <w:rsid w:val="00B51A54"/>
    <w:rsid w:val="00B639AD"/>
    <w:rsid w:val="00B666AC"/>
    <w:rsid w:val="00B67612"/>
    <w:rsid w:val="00B67C09"/>
    <w:rsid w:val="00B71B9B"/>
    <w:rsid w:val="00B84093"/>
    <w:rsid w:val="00B90585"/>
    <w:rsid w:val="00BA7E39"/>
    <w:rsid w:val="00BC1632"/>
    <w:rsid w:val="00BC6A21"/>
    <w:rsid w:val="00BE08DA"/>
    <w:rsid w:val="00C0267A"/>
    <w:rsid w:val="00C1223C"/>
    <w:rsid w:val="00C14AE1"/>
    <w:rsid w:val="00C179A0"/>
    <w:rsid w:val="00C27653"/>
    <w:rsid w:val="00C30DD8"/>
    <w:rsid w:val="00C33CDF"/>
    <w:rsid w:val="00C42D77"/>
    <w:rsid w:val="00C443E1"/>
    <w:rsid w:val="00C4637D"/>
    <w:rsid w:val="00C61AB8"/>
    <w:rsid w:val="00C61DA4"/>
    <w:rsid w:val="00C670A3"/>
    <w:rsid w:val="00C7490C"/>
    <w:rsid w:val="00C9236A"/>
    <w:rsid w:val="00CA39EC"/>
    <w:rsid w:val="00CC44B7"/>
    <w:rsid w:val="00D00416"/>
    <w:rsid w:val="00D0060C"/>
    <w:rsid w:val="00D00D3D"/>
    <w:rsid w:val="00D04431"/>
    <w:rsid w:val="00D04EC7"/>
    <w:rsid w:val="00D04ED8"/>
    <w:rsid w:val="00D10314"/>
    <w:rsid w:val="00D257D4"/>
    <w:rsid w:val="00D656B8"/>
    <w:rsid w:val="00D66414"/>
    <w:rsid w:val="00D71154"/>
    <w:rsid w:val="00D80473"/>
    <w:rsid w:val="00D86BA7"/>
    <w:rsid w:val="00D92CF1"/>
    <w:rsid w:val="00D93353"/>
    <w:rsid w:val="00D9592D"/>
    <w:rsid w:val="00DA45F5"/>
    <w:rsid w:val="00DA7F2D"/>
    <w:rsid w:val="00DB529A"/>
    <w:rsid w:val="00DB604E"/>
    <w:rsid w:val="00DC0931"/>
    <w:rsid w:val="00DD44C9"/>
    <w:rsid w:val="00DD56BB"/>
    <w:rsid w:val="00DD7C95"/>
    <w:rsid w:val="00DE1964"/>
    <w:rsid w:val="00E04C13"/>
    <w:rsid w:val="00E0612D"/>
    <w:rsid w:val="00E12145"/>
    <w:rsid w:val="00E236C7"/>
    <w:rsid w:val="00E32CB8"/>
    <w:rsid w:val="00E82BC6"/>
    <w:rsid w:val="00E90CD7"/>
    <w:rsid w:val="00E90D61"/>
    <w:rsid w:val="00EA6F09"/>
    <w:rsid w:val="00F041BC"/>
    <w:rsid w:val="00F06B92"/>
    <w:rsid w:val="00F10FC8"/>
    <w:rsid w:val="00F128CC"/>
    <w:rsid w:val="00F13A0E"/>
    <w:rsid w:val="00F357F7"/>
    <w:rsid w:val="00F35AE8"/>
    <w:rsid w:val="00F368F4"/>
    <w:rsid w:val="00F41A63"/>
    <w:rsid w:val="00F41B4D"/>
    <w:rsid w:val="00F51EA9"/>
    <w:rsid w:val="00F634A3"/>
    <w:rsid w:val="00F651B9"/>
    <w:rsid w:val="00F825C6"/>
    <w:rsid w:val="00FA5726"/>
    <w:rsid w:val="00FB69C8"/>
    <w:rsid w:val="00FB6B73"/>
    <w:rsid w:val="00FC5E58"/>
    <w:rsid w:val="00FE547A"/>
    <w:rsid w:val="00FE6EA6"/>
    <w:rsid w:val="00FF30BF"/>
    <w:rsid w:val="00FF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7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267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Шапка (герб)"/>
    <w:basedOn w:val="Normal"/>
    <w:uiPriority w:val="99"/>
    <w:rsid w:val="008B7C7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71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6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A20A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4616F7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128C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5</Pages>
  <Words>1628</Words>
  <Characters>9281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ConsultantPlus</dc:creator>
  <cp:keywords/>
  <dc:description/>
  <cp:lastModifiedBy>Admin</cp:lastModifiedBy>
  <cp:revision>42</cp:revision>
  <cp:lastPrinted>2016-10-06T08:55:00Z</cp:lastPrinted>
  <dcterms:created xsi:type="dcterms:W3CDTF">2016-10-03T05:40:00Z</dcterms:created>
  <dcterms:modified xsi:type="dcterms:W3CDTF">2016-10-06T08:55:00Z</dcterms:modified>
</cp:coreProperties>
</file>